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12" w:rsidRPr="001453CA" w:rsidRDefault="00920C12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920C12" w:rsidRPr="008D5F24" w:rsidRDefault="00920C12" w:rsidP="00595F0C">
      <w:pPr>
        <w:jc w:val="center"/>
        <w:rPr>
          <w:b/>
          <w:sz w:val="24"/>
        </w:rPr>
      </w:pPr>
    </w:p>
    <w:p w:rsidR="00920C12" w:rsidRPr="00042930" w:rsidRDefault="00920C12" w:rsidP="00595F0C">
      <w:pPr>
        <w:rPr>
          <w:rFonts w:ascii="Arial" w:hAnsi="Arial" w:cs="Arial"/>
          <w:b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Identificação</w:t>
      </w:r>
    </w:p>
    <w:p w:rsidR="00920C12" w:rsidRPr="00042930" w:rsidRDefault="00920C12" w:rsidP="00595F0C">
      <w:pPr>
        <w:rPr>
          <w:rFonts w:ascii="Arial" w:hAnsi="Arial" w:cs="Arial"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Nome da espécie/variedade</w:t>
      </w:r>
      <w:r w:rsidRPr="00042930">
        <w:rPr>
          <w:rFonts w:ascii="Arial" w:hAnsi="Arial" w:cs="Arial"/>
          <w:sz w:val="20"/>
          <w:szCs w:val="20"/>
        </w:rPr>
        <w:t>: Repolho</w:t>
      </w:r>
    </w:p>
    <w:p w:rsidR="00920C12" w:rsidRPr="00042930" w:rsidRDefault="00920C12" w:rsidP="00595F0C">
      <w:pPr>
        <w:rPr>
          <w:rFonts w:ascii="Arial" w:hAnsi="Arial" w:cs="Arial"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Local de recolha/origem:</w:t>
      </w:r>
      <w:r w:rsidRPr="0004293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42930">
        <w:rPr>
          <w:rFonts w:ascii="Arial" w:hAnsi="Arial" w:cs="Arial"/>
          <w:sz w:val="20"/>
          <w:szCs w:val="20"/>
        </w:rPr>
        <w:t>Horta dos pais da Carlota – Cabaços</w:t>
      </w:r>
      <w:r>
        <w:rPr>
          <w:rFonts w:ascii="Arial" w:hAnsi="Arial" w:cs="Arial"/>
          <w:sz w:val="20"/>
          <w:szCs w:val="20"/>
        </w:rPr>
        <w:t xml:space="preserve"> </w:t>
      </w:r>
      <w:r w:rsidRPr="00042930">
        <w:rPr>
          <w:rFonts w:ascii="Arial" w:hAnsi="Arial" w:cs="Arial"/>
          <w:sz w:val="20"/>
          <w:szCs w:val="20"/>
        </w:rPr>
        <w:t>- Alvaiázere</w:t>
      </w:r>
    </w:p>
    <w:p w:rsidR="00920C12" w:rsidRPr="00042930" w:rsidRDefault="00920C12" w:rsidP="00595F0C">
      <w:pPr>
        <w:rPr>
          <w:rFonts w:ascii="Arial" w:hAnsi="Arial" w:cs="Arial"/>
          <w:b/>
          <w:sz w:val="20"/>
          <w:szCs w:val="20"/>
        </w:rPr>
      </w:pPr>
    </w:p>
    <w:p w:rsidR="00920C12" w:rsidRPr="00042930" w:rsidRDefault="00920C12" w:rsidP="00595F0C">
      <w:pPr>
        <w:rPr>
          <w:rFonts w:ascii="Arial" w:hAnsi="Arial" w:cs="Arial"/>
          <w:b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Cuidados agrícolas</w:t>
      </w:r>
    </w:p>
    <w:p w:rsidR="00920C12" w:rsidRPr="00042930" w:rsidRDefault="00920C12" w:rsidP="00595F0C">
      <w:pPr>
        <w:rPr>
          <w:rFonts w:ascii="Arial" w:hAnsi="Arial" w:cs="Arial"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Época de sementeira:</w:t>
      </w:r>
      <w:r w:rsidRPr="00042930">
        <w:rPr>
          <w:rFonts w:ascii="Arial" w:hAnsi="Arial" w:cs="Arial"/>
          <w:sz w:val="20"/>
          <w:szCs w:val="20"/>
        </w:rPr>
        <w:t xml:space="preserve"> Ao longo do ano</w:t>
      </w:r>
      <w:r>
        <w:rPr>
          <w:rFonts w:ascii="Arial" w:hAnsi="Arial" w:cs="Arial"/>
          <w:sz w:val="20"/>
          <w:szCs w:val="20"/>
        </w:rPr>
        <w:t>, mas aprecia o frio</w:t>
      </w:r>
    </w:p>
    <w:p w:rsidR="00920C12" w:rsidRPr="00042930" w:rsidRDefault="00920C12" w:rsidP="00595F0C">
      <w:pPr>
        <w:rPr>
          <w:rFonts w:ascii="Arial" w:hAnsi="Arial" w:cs="Arial"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Época de colheita:</w:t>
      </w:r>
      <w:r w:rsidRPr="00042930">
        <w:rPr>
          <w:rFonts w:ascii="Arial" w:hAnsi="Arial" w:cs="Arial"/>
          <w:sz w:val="20"/>
          <w:szCs w:val="20"/>
        </w:rPr>
        <w:t xml:space="preserve"> Ao longo do ano</w:t>
      </w:r>
    </w:p>
    <w:p w:rsidR="00920C12" w:rsidRPr="00042930" w:rsidRDefault="00920C12" w:rsidP="00595F0C">
      <w:pPr>
        <w:rPr>
          <w:rFonts w:ascii="Arial" w:hAnsi="Arial" w:cs="Arial"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042930">
        <w:rPr>
          <w:rFonts w:ascii="Arial" w:hAnsi="Arial" w:cs="Arial"/>
          <w:sz w:val="20"/>
          <w:szCs w:val="20"/>
        </w:rPr>
        <w:t xml:space="preserve"> Solo fértil, </w:t>
      </w:r>
      <w:r>
        <w:rPr>
          <w:rFonts w:ascii="Arial" w:hAnsi="Arial" w:cs="Arial"/>
          <w:sz w:val="20"/>
          <w:szCs w:val="20"/>
        </w:rPr>
        <w:t xml:space="preserve">bem drenado e rico em matéria orgânica. </w:t>
      </w:r>
      <w:r w:rsidRPr="00042930">
        <w:rPr>
          <w:rFonts w:ascii="Arial" w:hAnsi="Arial" w:cs="Arial"/>
          <w:sz w:val="20"/>
          <w:szCs w:val="20"/>
        </w:rPr>
        <w:t>Rega abundante</w:t>
      </w:r>
      <w:r>
        <w:rPr>
          <w:rFonts w:ascii="Arial" w:hAnsi="Arial" w:cs="Arial"/>
          <w:sz w:val="20"/>
          <w:szCs w:val="20"/>
        </w:rPr>
        <w:t xml:space="preserve"> sem encharcar. </w:t>
      </w:r>
      <w:r w:rsidRPr="00042930">
        <w:rPr>
          <w:rFonts w:ascii="Arial" w:hAnsi="Arial" w:cs="Arial"/>
          <w:color w:val="57564B"/>
          <w:sz w:val="20"/>
          <w:szCs w:val="20"/>
          <w:shd w:val="clear" w:color="auto" w:fill="FFFFFF"/>
        </w:rPr>
        <w:t>Necessita de alta luminosidade, devendo ser cultivado com luz solar direta.</w:t>
      </w:r>
    </w:p>
    <w:p w:rsidR="00920C12" w:rsidRPr="00042930" w:rsidRDefault="00920C12" w:rsidP="00595F0C">
      <w:pPr>
        <w:rPr>
          <w:rFonts w:ascii="Arial" w:hAnsi="Arial" w:cs="Arial"/>
          <w:sz w:val="20"/>
          <w:szCs w:val="20"/>
        </w:rPr>
      </w:pPr>
    </w:p>
    <w:p w:rsidR="00920C12" w:rsidRPr="00042930" w:rsidRDefault="00920C12" w:rsidP="00595F0C">
      <w:pPr>
        <w:rPr>
          <w:rFonts w:ascii="Arial" w:hAnsi="Arial" w:cs="Arial"/>
          <w:b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Utilizações</w:t>
      </w:r>
    </w:p>
    <w:p w:rsidR="00920C12" w:rsidRPr="00042930" w:rsidRDefault="00920C12" w:rsidP="00595F0C">
      <w:pPr>
        <w:rPr>
          <w:rFonts w:ascii="Arial" w:hAnsi="Arial" w:cs="Arial"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Utilização na culinária:</w:t>
      </w:r>
      <w:r w:rsidRPr="00042930">
        <w:rPr>
          <w:rFonts w:ascii="Arial" w:hAnsi="Arial" w:cs="Arial"/>
          <w:sz w:val="20"/>
          <w:szCs w:val="20"/>
        </w:rPr>
        <w:t xml:space="preserve"> sopas, </w:t>
      </w:r>
      <w:r>
        <w:rPr>
          <w:rFonts w:ascii="Arial" w:hAnsi="Arial" w:cs="Arial"/>
          <w:sz w:val="20"/>
          <w:szCs w:val="20"/>
        </w:rPr>
        <w:t xml:space="preserve">saladas, </w:t>
      </w:r>
      <w:r w:rsidRPr="00042930">
        <w:rPr>
          <w:rFonts w:ascii="Arial" w:hAnsi="Arial" w:cs="Arial"/>
          <w:sz w:val="20"/>
          <w:szCs w:val="20"/>
        </w:rPr>
        <w:t xml:space="preserve">feijoada, </w:t>
      </w:r>
      <w:r>
        <w:rPr>
          <w:rFonts w:ascii="Arial" w:hAnsi="Arial" w:cs="Arial"/>
          <w:sz w:val="20"/>
          <w:szCs w:val="20"/>
        </w:rPr>
        <w:t>acompanhamento</w:t>
      </w:r>
    </w:p>
    <w:p w:rsidR="00920C12" w:rsidRPr="00042930" w:rsidRDefault="00920C12" w:rsidP="00595F0C">
      <w:pPr>
        <w:rPr>
          <w:rFonts w:ascii="Arial" w:hAnsi="Arial" w:cs="Arial"/>
          <w:b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 xml:space="preserve">Utilização na medicina: </w:t>
      </w:r>
      <w:r w:rsidRPr="003E2733">
        <w:rPr>
          <w:rFonts w:ascii="Arial" w:hAnsi="Arial" w:cs="Arial"/>
          <w:sz w:val="20"/>
          <w:szCs w:val="20"/>
        </w:rPr>
        <w:t>Propriedades antioxidantes</w:t>
      </w:r>
    </w:p>
    <w:p w:rsidR="00920C12" w:rsidRPr="00042930" w:rsidRDefault="00920C12" w:rsidP="00595F0C">
      <w:pPr>
        <w:rPr>
          <w:rFonts w:ascii="Arial" w:hAnsi="Arial" w:cs="Arial"/>
          <w:b/>
          <w:sz w:val="20"/>
          <w:szCs w:val="20"/>
        </w:rPr>
      </w:pPr>
      <w:r w:rsidRPr="00042930">
        <w:rPr>
          <w:rFonts w:ascii="Arial" w:hAnsi="Arial" w:cs="Arial"/>
          <w:b/>
          <w:sz w:val="20"/>
          <w:szCs w:val="20"/>
        </w:rPr>
        <w:t>Imagens/fotografias/ilustrações</w:t>
      </w:r>
    </w:p>
    <w:p w:rsidR="00920C12" w:rsidRDefault="00920C12" w:rsidP="00595F0C">
      <w:r>
        <w:rPr>
          <w:noProof/>
          <w:lang w:eastAsia="pt-PT"/>
        </w:rPr>
        <w:pict>
          <v:rect id="Rectângulo 1" o:spid="_x0000_s1026" style="position:absolute;margin-left:6.75pt;margin-top:16pt;width:184.95pt;height:23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rect id="Rectângulo 2" o:spid="_x0000_s1027" style="position:absolute;margin-left:221.1pt;margin-top:16pt;width:184.95pt;height:230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</w:p>
    <w:p w:rsidR="00920C12" w:rsidRDefault="00920C12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8.55pt;width:173.9pt;height:189pt;z-index:-251656192" wrapcoords="-93 0 -93 21524 21600 21524 21600 0 -93 0">
            <v:imagedata r:id="rId4" o:title=""/>
            <w10:wrap type="tight"/>
          </v:shape>
        </w:pict>
      </w:r>
      <w:r>
        <w:rPr>
          <w:noProof/>
          <w:lang w:eastAsia="pt-PT"/>
        </w:rPr>
        <w:pict>
          <v:shape id="_x0000_s1029" type="#_x0000_t75" style="position:absolute;margin-left:9pt;margin-top:8.55pt;width:179.25pt;height:180pt;z-index:-251655168" wrapcoords="-90 0 -90 21500 21600 21500 21600 0 -90 0">
            <v:imagedata r:id="rId5" o:title="" croptop="6895f" cropbottom="10394f" cropleft="18111f" cropright="17442f"/>
            <w10:wrap type="tight"/>
          </v:shape>
        </w:pict>
      </w:r>
    </w:p>
    <w:p w:rsidR="00920C12" w:rsidRDefault="00920C12" w:rsidP="00595F0C"/>
    <w:p w:rsidR="00920C12" w:rsidRPr="003E2733" w:rsidRDefault="00920C12" w:rsidP="00595F0C"/>
    <w:p w:rsidR="00920C12" w:rsidRDefault="00920C12" w:rsidP="00595F0C"/>
    <w:p w:rsidR="00920C12" w:rsidRPr="001D6B6B" w:rsidRDefault="00920C12" w:rsidP="00595F0C"/>
    <w:p w:rsidR="00920C12" w:rsidRDefault="00920C12" w:rsidP="00595F0C"/>
    <w:p w:rsidR="00920C12" w:rsidRDefault="00920C12" w:rsidP="00595F0C"/>
    <w:p w:rsidR="00920C12" w:rsidRDefault="00920C12" w:rsidP="00595F0C"/>
    <w:p w:rsidR="00920C12" w:rsidRDefault="00920C12" w:rsidP="00595F0C"/>
    <w:p w:rsidR="00920C12" w:rsidRDefault="00920C12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920C12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06C6A"/>
    <w:rsid w:val="00042930"/>
    <w:rsid w:val="001453CA"/>
    <w:rsid w:val="001D6B6B"/>
    <w:rsid w:val="00201BBD"/>
    <w:rsid w:val="002448E1"/>
    <w:rsid w:val="00272F36"/>
    <w:rsid w:val="003E2733"/>
    <w:rsid w:val="00421CF8"/>
    <w:rsid w:val="004C2788"/>
    <w:rsid w:val="004C572A"/>
    <w:rsid w:val="00595F0C"/>
    <w:rsid w:val="0071476A"/>
    <w:rsid w:val="00806423"/>
    <w:rsid w:val="008D5F24"/>
    <w:rsid w:val="00920C12"/>
    <w:rsid w:val="00A26D12"/>
    <w:rsid w:val="00AD6F89"/>
    <w:rsid w:val="00B43433"/>
    <w:rsid w:val="00C03F90"/>
    <w:rsid w:val="00CE797F"/>
    <w:rsid w:val="00CF2253"/>
    <w:rsid w:val="00D10218"/>
    <w:rsid w:val="00E9627D"/>
    <w:rsid w:val="00EF0693"/>
    <w:rsid w:val="00F205CC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107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7</cp:revision>
  <dcterms:created xsi:type="dcterms:W3CDTF">2018-12-06T21:28:00Z</dcterms:created>
  <dcterms:modified xsi:type="dcterms:W3CDTF">2019-05-06T21:14:00Z</dcterms:modified>
</cp:coreProperties>
</file>